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14" w:rsidRPr="00F06814" w:rsidRDefault="00F06814" w:rsidP="00F06814">
      <w:pPr>
        <w:spacing w:after="0" w:line="240" w:lineRule="auto"/>
        <w:rPr>
          <w:rFonts w:ascii="Verdana" w:eastAsia="Times New Roman" w:hAnsi="Verdana" w:cs="Arial"/>
          <w:color w:val="333333"/>
          <w:lang w:eastAsia="nl-NL"/>
        </w:rPr>
      </w:pPr>
      <w:r w:rsidRPr="00F06814">
        <w:rPr>
          <w:rFonts w:ascii="Verdana" w:eastAsia="Times New Roman" w:hAnsi="Verdana" w:cs="Arial"/>
          <w:noProof/>
          <w:color w:val="333333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0</wp:posOffset>
                </wp:positionV>
                <wp:extent cx="6848475" cy="674370"/>
                <wp:effectExtent l="0" t="0" r="0" b="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8475" cy="6743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814" w:rsidRDefault="00451E8D" w:rsidP="00451E8D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333333"/>
                                <w:spacing w:val="7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Masterclass Medisch leiderschap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38.6pt;margin-top:0;width:539.25pt;height:5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" filled="f" stroked="f">
                <o:lock v:ext="edit" shapetype="t"/>
                <v:textbox>
                  <w:txbxContent>
                    <w:p w14:paraId="5DC21AAB" w14:textId="77777777" w:rsidR="00F06814" w:rsidRDefault="00451E8D" w:rsidP="00451E8D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333333"/>
                          <w:spacing w:val="72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Masterclass Medisch leiderschap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814" w:rsidRPr="00F06814" w:rsidRDefault="00F06814" w:rsidP="00F06814">
      <w:pPr>
        <w:spacing w:after="0" w:line="240" w:lineRule="auto"/>
        <w:ind w:left="1211" w:firstLine="709"/>
        <w:rPr>
          <w:rFonts w:ascii="Calibri" w:eastAsia="Times New Roman" w:hAnsi="Calibri" w:cs="Arial"/>
          <w:color w:val="333333"/>
          <w:lang w:eastAsia="nl-NL"/>
        </w:rPr>
      </w:pPr>
    </w:p>
    <w:p w:rsidR="00F06814" w:rsidRPr="00F06814" w:rsidRDefault="00923FBD" w:rsidP="00923FBD">
      <w:pPr>
        <w:tabs>
          <w:tab w:val="left" w:pos="238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color w:val="333333"/>
          <w:sz w:val="12"/>
          <w:szCs w:val="12"/>
          <w:lang w:eastAsia="nl-NL"/>
        </w:rPr>
      </w:pPr>
      <w:r w:rsidRPr="00923FBD">
        <w:rPr>
          <w:rFonts w:ascii="Calibri" w:hAnsi="Calibri"/>
          <w:b/>
        </w:rPr>
        <w:t>Deze masterclass maakt onderdeel uit van het leiderschapstraject GGZ NHN.</w:t>
      </w:r>
    </w:p>
    <w:p w:rsidR="00F06814" w:rsidRPr="00F06814" w:rsidRDefault="00F06814" w:rsidP="00F06814">
      <w:pPr>
        <w:tabs>
          <w:tab w:val="left" w:pos="2380"/>
        </w:tabs>
        <w:spacing w:after="0" w:line="240" w:lineRule="auto"/>
        <w:rPr>
          <w:rFonts w:ascii="Calibri" w:eastAsia="Times New Roman" w:hAnsi="Calibri" w:cs="Arial"/>
          <w:b/>
          <w:bCs/>
          <w:color w:val="333333"/>
          <w:sz w:val="12"/>
          <w:szCs w:val="12"/>
          <w:lang w:eastAsia="nl-NL"/>
        </w:rPr>
      </w:pPr>
    </w:p>
    <w:p w:rsidR="00F06814" w:rsidRPr="00F06814" w:rsidRDefault="00F06814" w:rsidP="00F06814">
      <w:pPr>
        <w:tabs>
          <w:tab w:val="left" w:pos="2380"/>
        </w:tabs>
        <w:spacing w:after="0" w:line="240" w:lineRule="auto"/>
        <w:rPr>
          <w:rFonts w:ascii="Calibri" w:eastAsia="Times New Roman" w:hAnsi="Calibri" w:cs="Arial"/>
          <w:b/>
          <w:bCs/>
          <w:color w:val="333333"/>
          <w:sz w:val="12"/>
          <w:szCs w:val="12"/>
          <w:lang w:eastAsia="nl-NL"/>
        </w:rPr>
      </w:pPr>
    </w:p>
    <w:p w:rsidR="00F06814" w:rsidRPr="00F06814" w:rsidRDefault="00F06814" w:rsidP="00F06814">
      <w:pPr>
        <w:tabs>
          <w:tab w:val="left" w:pos="2380"/>
        </w:tabs>
        <w:spacing w:after="0" w:line="240" w:lineRule="auto"/>
        <w:rPr>
          <w:rFonts w:ascii="Calibri" w:eastAsia="Times New Roman" w:hAnsi="Calibri" w:cs="Arial"/>
          <w:b/>
          <w:bCs/>
          <w:color w:val="333333"/>
          <w:sz w:val="12"/>
          <w:szCs w:val="12"/>
          <w:lang w:eastAsia="nl-NL"/>
        </w:rPr>
      </w:pPr>
    </w:p>
    <w:p w:rsidR="00F06814" w:rsidRPr="00F06814" w:rsidRDefault="00451E8D" w:rsidP="00F06814">
      <w:pPr>
        <w:spacing w:after="0" w:line="240" w:lineRule="auto"/>
        <w:ind w:left="1920" w:firstLine="6"/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</w:pPr>
      <w:r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  <w:t xml:space="preserve">10 juli 2019 </w:t>
      </w:r>
    </w:p>
    <w:p w:rsidR="00F06814" w:rsidRPr="00F06814" w:rsidRDefault="00F06814" w:rsidP="00F06814">
      <w:pPr>
        <w:spacing w:after="0" w:line="240" w:lineRule="auto"/>
        <w:ind w:left="1920" w:firstLine="6"/>
        <w:rPr>
          <w:rFonts w:ascii="Calibri" w:eastAsia="Times New Roman" w:hAnsi="Calibri" w:cs="Arial"/>
          <w:b/>
          <w:bCs/>
          <w:color w:val="333333"/>
          <w:sz w:val="10"/>
          <w:szCs w:val="12"/>
          <w:lang w:eastAsia="nl-NL"/>
        </w:rPr>
      </w:pPr>
    </w:p>
    <w:p w:rsidR="00F06814" w:rsidRPr="00F06814" w:rsidRDefault="00451E8D" w:rsidP="00F06814">
      <w:pPr>
        <w:spacing w:after="0" w:line="240" w:lineRule="auto"/>
        <w:ind w:left="1920" w:firstLine="6"/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</w:pPr>
      <w:r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  <w:t>13.00 - 17.</w:t>
      </w:r>
      <w:r w:rsidR="00923FBD"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  <w:t>00</w:t>
      </w:r>
      <w:r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  <w:t xml:space="preserve"> uur </w:t>
      </w:r>
    </w:p>
    <w:p w:rsidR="00F06814" w:rsidRPr="00F06814" w:rsidRDefault="00F06814" w:rsidP="00F06814">
      <w:pPr>
        <w:spacing w:after="0" w:line="240" w:lineRule="auto"/>
        <w:ind w:left="2124" w:firstLine="6"/>
        <w:rPr>
          <w:rFonts w:ascii="Calibri" w:eastAsia="Times New Roman" w:hAnsi="Calibri" w:cs="Arial"/>
          <w:b/>
          <w:bCs/>
          <w:color w:val="333333"/>
          <w:sz w:val="10"/>
          <w:szCs w:val="12"/>
          <w:lang w:eastAsia="nl-NL"/>
        </w:rPr>
      </w:pPr>
    </w:p>
    <w:p w:rsidR="00F06814" w:rsidRPr="00F06814" w:rsidRDefault="00F06814" w:rsidP="00F06814">
      <w:pPr>
        <w:spacing w:after="0" w:line="240" w:lineRule="auto"/>
        <w:ind w:left="1920" w:right="-237"/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</w:pPr>
      <w:r w:rsidRPr="00F06814">
        <w:rPr>
          <w:rFonts w:ascii="Calibri" w:eastAsia="Times New Roman" w:hAnsi="Calibri" w:cs="Arial"/>
          <w:b/>
          <w:bCs/>
          <w:color w:val="333333"/>
          <w:sz w:val="36"/>
          <w:szCs w:val="20"/>
          <w:lang w:eastAsia="nl-NL"/>
        </w:rPr>
        <w:t xml:space="preserve">Heiloo </w:t>
      </w:r>
    </w:p>
    <w:p w:rsidR="00F06814" w:rsidRPr="00F06814" w:rsidRDefault="00F06814" w:rsidP="00F06814">
      <w:pPr>
        <w:spacing w:after="0" w:line="240" w:lineRule="auto"/>
        <w:rPr>
          <w:rFonts w:ascii="Calibri" w:eastAsia="Times New Roman" w:hAnsi="Calibri" w:cs="Arial"/>
          <w:color w:val="333333"/>
          <w:sz w:val="18"/>
          <w:szCs w:val="18"/>
          <w:lang w:eastAsia="nl-NL"/>
        </w:rPr>
      </w:pPr>
    </w:p>
    <w:p w:rsidR="00F06814" w:rsidRPr="00F06814" w:rsidRDefault="00F06814" w:rsidP="00F06814">
      <w:pPr>
        <w:tabs>
          <w:tab w:val="left" w:pos="2552"/>
        </w:tabs>
        <w:spacing w:after="0" w:line="240" w:lineRule="auto"/>
        <w:ind w:left="1416" w:firstLine="504"/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</w:pPr>
      <w:r w:rsidRPr="00F06814"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  <w:tab/>
      </w:r>
      <w:r w:rsidRPr="00F06814"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  <w:tab/>
      </w:r>
      <w:r w:rsidRPr="00F06814"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  <w:tab/>
      </w:r>
      <w:r w:rsidRPr="00F06814"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  <w:tab/>
      </w:r>
      <w:r w:rsidRPr="00F06814"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  <w:tab/>
      </w:r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Accreditatie aangevraagd </w:t>
      </w:r>
      <w:proofErr w:type="spellStart"/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>FGzPt</w:t>
      </w:r>
      <w:proofErr w:type="spellEnd"/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, </w:t>
      </w:r>
      <w:proofErr w:type="spellStart"/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>NVvP</w:t>
      </w:r>
      <w:proofErr w:type="spellEnd"/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, </w:t>
      </w:r>
      <w:r w:rsidR="00451E8D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VS </w:t>
      </w:r>
      <w:r w:rsidRPr="00F06814">
        <w:rPr>
          <w:rFonts w:ascii="Calibri" w:eastAsia="Times New Roman" w:hAnsi="Calibri" w:cs="Arial"/>
          <w:b/>
          <w:bCs/>
          <w:i/>
          <w:sz w:val="20"/>
          <w:szCs w:val="20"/>
          <w:u w:val="single"/>
          <w:lang w:eastAsia="nl-NL"/>
        </w:rPr>
        <w:t xml:space="preserve">  </w:t>
      </w:r>
    </w:p>
    <w:p w:rsidR="00F06814" w:rsidRPr="00F06814" w:rsidRDefault="00F06814" w:rsidP="00F06814">
      <w:pPr>
        <w:spacing w:after="0" w:line="240" w:lineRule="auto"/>
        <w:ind w:left="1416" w:firstLine="504"/>
        <w:rPr>
          <w:rFonts w:ascii="Calibri" w:eastAsia="Times New Roman" w:hAnsi="Calibri" w:cs="Arial"/>
          <w:b/>
          <w:bCs/>
          <w:color w:val="333333"/>
          <w:sz w:val="16"/>
          <w:szCs w:val="16"/>
          <w:lang w:eastAsia="nl-NL"/>
        </w:rPr>
      </w:pPr>
    </w:p>
    <w:p w:rsidR="00F06814" w:rsidRPr="00F06814" w:rsidRDefault="00F06814" w:rsidP="00F06814">
      <w:pPr>
        <w:spacing w:after="0" w:line="240" w:lineRule="auto"/>
        <w:ind w:left="1416" w:firstLine="504"/>
        <w:rPr>
          <w:rFonts w:ascii="Calibri" w:eastAsia="Times New Roman" w:hAnsi="Calibri" w:cs="Arial"/>
          <w:b/>
          <w:bCs/>
          <w:color w:val="333333"/>
          <w:sz w:val="28"/>
          <w:szCs w:val="20"/>
          <w:lang w:eastAsia="nl-NL"/>
        </w:rPr>
      </w:pPr>
      <w:r w:rsidRPr="00F06814">
        <w:rPr>
          <w:rFonts w:ascii="Calibri" w:eastAsia="Times New Roman" w:hAnsi="Calibri" w:cs="Arial"/>
          <w:b/>
          <w:bCs/>
          <w:color w:val="333333"/>
          <w:sz w:val="28"/>
          <w:szCs w:val="20"/>
          <w:lang w:eastAsia="nl-NL"/>
        </w:rPr>
        <w:t>Programma</w:t>
      </w:r>
    </w:p>
    <w:p w:rsidR="00F06814" w:rsidRPr="00F06814" w:rsidRDefault="00F06814" w:rsidP="00F06814">
      <w:pPr>
        <w:tabs>
          <w:tab w:val="left" w:pos="3240"/>
          <w:tab w:val="left" w:pos="3840"/>
        </w:tabs>
        <w:spacing w:after="0" w:line="240" w:lineRule="auto"/>
        <w:ind w:left="2124"/>
        <w:rPr>
          <w:rFonts w:ascii="Calibri" w:eastAsia="Times New Roman" w:hAnsi="Calibri" w:cs="Arial"/>
          <w:color w:val="333333"/>
          <w:sz w:val="2"/>
          <w:szCs w:val="20"/>
          <w:lang w:eastAsia="nl-NL"/>
        </w:rPr>
      </w:pPr>
    </w:p>
    <w:p w:rsidR="00F06814" w:rsidRPr="00F06814" w:rsidRDefault="00F06814" w:rsidP="00F06814">
      <w:pPr>
        <w:tabs>
          <w:tab w:val="left" w:pos="3240"/>
          <w:tab w:val="left" w:pos="3840"/>
        </w:tabs>
        <w:spacing w:after="0" w:line="240" w:lineRule="auto"/>
        <w:ind w:left="1920"/>
        <w:rPr>
          <w:rFonts w:ascii="Calibri" w:eastAsia="Times New Roman" w:hAnsi="Calibri" w:cs="Arial"/>
          <w:sz w:val="18"/>
          <w:szCs w:val="18"/>
          <w:lang w:eastAsia="nl-NL"/>
        </w:rPr>
      </w:pPr>
      <w:r w:rsidRPr="00F06814">
        <w:rPr>
          <w:rFonts w:ascii="Calibri" w:eastAsia="Times New Roman" w:hAnsi="Calibri" w:cs="Arial"/>
          <w:sz w:val="18"/>
          <w:szCs w:val="18"/>
          <w:lang w:eastAsia="nl-NL"/>
        </w:rPr>
        <w:t xml:space="preserve">Cultuurkoepel Heiloo </w:t>
      </w:r>
    </w:p>
    <w:p w:rsidR="00F06814" w:rsidRPr="00F06814" w:rsidRDefault="00F06814" w:rsidP="00F06814">
      <w:pPr>
        <w:tabs>
          <w:tab w:val="left" w:pos="3240"/>
          <w:tab w:val="left" w:pos="3840"/>
        </w:tabs>
        <w:spacing w:after="0" w:line="240" w:lineRule="auto"/>
        <w:ind w:left="2124"/>
        <w:rPr>
          <w:rFonts w:ascii="Calibri" w:eastAsia="Times New Roman" w:hAnsi="Calibri" w:cs="Arial"/>
          <w:sz w:val="16"/>
          <w:lang w:eastAsia="nl-NL"/>
        </w:rPr>
      </w:pPr>
    </w:p>
    <w:p w:rsidR="00F06814" w:rsidRPr="00F06814" w:rsidRDefault="00F06814" w:rsidP="00F06814">
      <w:pPr>
        <w:tabs>
          <w:tab w:val="left" w:pos="3240"/>
          <w:tab w:val="left" w:pos="3840"/>
        </w:tabs>
        <w:spacing w:after="0" w:line="240" w:lineRule="auto"/>
        <w:ind w:left="2124"/>
        <w:rPr>
          <w:rFonts w:ascii="Calibri" w:eastAsia="Times New Roman" w:hAnsi="Calibri" w:cs="Arial"/>
          <w:sz w:val="16"/>
          <w:lang w:eastAsia="nl-NL"/>
        </w:rPr>
      </w:pPr>
    </w:p>
    <w:p w:rsidR="00451E8D" w:rsidRPr="00212071" w:rsidRDefault="00451E8D" w:rsidP="00ED48A2">
      <w:pPr>
        <w:tabs>
          <w:tab w:val="left" w:pos="3240"/>
          <w:tab w:val="left" w:pos="3840"/>
        </w:tabs>
        <w:ind w:left="2124" w:hanging="204"/>
        <w:rPr>
          <w:rFonts w:ascii="Calibri" w:hAnsi="Calibri"/>
          <w:sz w:val="16"/>
        </w:rPr>
      </w:pPr>
      <w:r>
        <w:rPr>
          <w:rFonts w:ascii="Calibri" w:hAnsi="Calibri"/>
          <w:b/>
        </w:rPr>
        <w:t>13.00</w:t>
      </w:r>
      <w:r w:rsidRPr="00BD2AE5">
        <w:rPr>
          <w:rFonts w:ascii="Calibri" w:hAnsi="Calibri"/>
          <w:b/>
        </w:rPr>
        <w:t xml:space="preserve">   Ontvangst en </w:t>
      </w:r>
      <w:r>
        <w:rPr>
          <w:rFonts w:ascii="Calibri" w:hAnsi="Calibri"/>
          <w:b/>
        </w:rPr>
        <w:t>registratie</w:t>
      </w:r>
    </w:p>
    <w:p w:rsidR="00451E8D" w:rsidRDefault="00451E8D" w:rsidP="00451E8D">
      <w:pPr>
        <w:tabs>
          <w:tab w:val="left" w:pos="3240"/>
          <w:tab w:val="left" w:pos="3840"/>
        </w:tabs>
        <w:ind w:left="1920"/>
      </w:pPr>
      <w:r w:rsidRPr="00F06814">
        <w:rPr>
          <w:rFonts w:ascii="Calibri" w:hAnsi="Calibri"/>
          <w:b/>
        </w:rPr>
        <w:t>13</w:t>
      </w:r>
      <w:r>
        <w:rPr>
          <w:rFonts w:ascii="Calibri" w:hAnsi="Calibri"/>
          <w:b/>
        </w:rPr>
        <w:t>.15</w:t>
      </w:r>
      <w:r w:rsidRPr="00BD2AE5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Start Programma  </w:t>
      </w:r>
    </w:p>
    <w:p w:rsidR="00451E8D" w:rsidRDefault="00ED48A2" w:rsidP="00ED48A2">
      <w:pPr>
        <w:tabs>
          <w:tab w:val="left" w:pos="3240"/>
          <w:tab w:val="left" w:pos="3840"/>
        </w:tabs>
        <w:ind w:left="1920"/>
        <w:rPr>
          <w:rFonts w:ascii="Calibri" w:hAnsi="Calibri"/>
          <w:b/>
        </w:rPr>
      </w:pPr>
      <w:r w:rsidRPr="00F06814">
        <w:rPr>
          <w:rFonts w:ascii="Calibri" w:eastAsia="Times New Roman" w:hAnsi="Calibri" w:cs="Arial"/>
          <w:noProof/>
          <w:color w:val="333333"/>
          <w:sz w:val="24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-2923381</wp:posOffset>
                </wp:positionH>
                <wp:positionV relativeFrom="paragraph">
                  <wp:posOffset>982504</wp:posOffset>
                </wp:positionV>
                <wp:extent cx="6162040" cy="781367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162040" cy="78136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814" w:rsidRDefault="00F06814" w:rsidP="00F068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3333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left:0;text-align:left;margin-left:-230.2pt;margin-top:77.35pt;width:485.2pt;height:61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" filled="f" stroked="f">
                <o:lock v:ext="edit" shapetype="t"/>
                <v:textbox>
                  <w:txbxContent>
                    <w:p w:rsidR="00F06814" w:rsidRDefault="00F06814" w:rsidP="00F068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333333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  <w:r w:rsidR="00451E8D">
        <w:rPr>
          <w:rFonts w:ascii="Calibri" w:hAnsi="Calibri"/>
          <w:b/>
        </w:rPr>
        <w:t>I</w:t>
      </w:r>
      <w:r w:rsidR="00451E8D">
        <w:t xml:space="preserve">ntroductie door Jos Brinkmann, </w:t>
      </w:r>
      <w:r w:rsidR="00687D4F">
        <w:t>lid raad van bestuur</w:t>
      </w:r>
      <w:r w:rsidR="00451E8D">
        <w:t xml:space="preserve"> GGZ NHN </w:t>
      </w:r>
      <w:r w:rsidR="00687D4F">
        <w:t xml:space="preserve">over het belang van goed leiderschap van regie-behandelaren en leadexpert (professionals) voor de organisatie en de klant. </w:t>
      </w:r>
      <w:r>
        <w:br/>
      </w:r>
      <w:r w:rsidR="00451E8D">
        <w:rPr>
          <w:rFonts w:ascii="Calibri" w:hAnsi="Calibri"/>
          <w:b/>
        </w:rPr>
        <w:br/>
        <w:t xml:space="preserve">13.30  Masterclass </w:t>
      </w:r>
      <w:r w:rsidR="00451E8D" w:rsidRPr="00F06814">
        <w:rPr>
          <w:b/>
        </w:rPr>
        <w:t>Medisch leiderschap</w:t>
      </w:r>
      <w:r w:rsidR="00451E8D">
        <w:t xml:space="preserve"> </w:t>
      </w:r>
      <w:r w:rsidR="00451E8D">
        <w:rPr>
          <w:rFonts w:ascii="Calibri" w:hAnsi="Calibri"/>
          <w:b/>
        </w:rPr>
        <w:t xml:space="preserve"> </w:t>
      </w:r>
      <w:r w:rsidR="00727F6F">
        <w:rPr>
          <w:rFonts w:ascii="Calibri" w:hAnsi="Calibri"/>
          <w:b/>
        </w:rPr>
        <w:t>voor regie behandelaren</w:t>
      </w:r>
    </w:p>
    <w:p w:rsidR="00451E8D" w:rsidRPr="00BA0224" w:rsidRDefault="00451E8D" w:rsidP="00ED48A2">
      <w:pPr>
        <w:ind w:left="1920"/>
        <w:rPr>
          <w:rFonts w:ascii="Calibri" w:hAnsi="Calibri"/>
          <w:sz w:val="14"/>
        </w:rPr>
      </w:pPr>
      <w:r>
        <w:t xml:space="preserve">Carina </w:t>
      </w:r>
      <w:proofErr w:type="spellStart"/>
      <w:r>
        <w:t>Hilder</w:t>
      </w:r>
      <w:proofErr w:type="spellEnd"/>
      <w:r>
        <w:t>,</w:t>
      </w:r>
      <w:r w:rsidRPr="008E2DB6">
        <w:t xml:space="preserve"> </w:t>
      </w:r>
      <w:r>
        <w:t>directievoorzitter Reinier de Graaf ziekenhuis en bijzonder hoogleraar medisch Management &amp; Leiderschap aan de Erasmus Universiteit Rotterdam</w:t>
      </w:r>
      <w:r w:rsidR="00D531ED">
        <w:t xml:space="preserve"> geeft een lezing over verschillende niveaus van leiderschap, persoonlijk leiderschap, leidinggeven aan anderen en maatschappelijk leiderschap.</w:t>
      </w:r>
      <w:r w:rsidR="00ED48A2">
        <w:br/>
      </w:r>
      <w:r>
        <w:rPr>
          <w:rFonts w:ascii="Calibri" w:hAnsi="Calibri"/>
          <w:b/>
        </w:rPr>
        <w:t xml:space="preserve">       </w:t>
      </w:r>
      <w:r>
        <w:rPr>
          <w:rFonts w:ascii="Calibri" w:hAnsi="Calibri"/>
          <w:b/>
        </w:rPr>
        <w:br/>
        <w:t>14.30   Pauze</w:t>
      </w:r>
      <w:r>
        <w:rPr>
          <w:rFonts w:ascii="Calibri" w:hAnsi="Calibri"/>
          <w:b/>
        </w:rPr>
        <w:tab/>
      </w:r>
      <w:r w:rsidRPr="00BA0224">
        <w:rPr>
          <w:rFonts w:ascii="Calibri" w:hAnsi="Calibri"/>
          <w:sz w:val="16"/>
        </w:rPr>
        <w:tab/>
      </w:r>
      <w:r w:rsidRPr="00BA0224">
        <w:rPr>
          <w:rFonts w:ascii="Calibri" w:hAnsi="Calibri"/>
          <w:sz w:val="16"/>
        </w:rPr>
        <w:tab/>
      </w:r>
      <w:r w:rsidRPr="00BA0224">
        <w:rPr>
          <w:rFonts w:ascii="Calibri" w:hAnsi="Calibri"/>
          <w:sz w:val="12"/>
        </w:rPr>
        <w:tab/>
      </w:r>
      <w:r w:rsidRPr="00BA0224">
        <w:rPr>
          <w:rFonts w:ascii="Calibri" w:hAnsi="Calibri"/>
          <w:sz w:val="16"/>
        </w:rPr>
        <w:tab/>
      </w:r>
      <w:bookmarkStart w:id="0" w:name="_GoBack"/>
      <w:bookmarkEnd w:id="0"/>
    </w:p>
    <w:p w:rsidR="00451E8D" w:rsidRDefault="00451E8D" w:rsidP="00451E8D">
      <w:pPr>
        <w:ind w:left="1920"/>
        <w:rPr>
          <w:rFonts w:ascii="Calibri" w:hAnsi="Calibri"/>
          <w:b/>
        </w:rPr>
      </w:pPr>
      <w:r w:rsidRPr="00E224B1">
        <w:rPr>
          <w:rFonts w:ascii="Calibri" w:hAnsi="Calibri"/>
          <w:b/>
        </w:rPr>
        <w:t>15</w:t>
      </w:r>
      <w:r>
        <w:rPr>
          <w:rFonts w:ascii="Calibri" w:hAnsi="Calibri"/>
          <w:b/>
        </w:rPr>
        <w:t>.0</w:t>
      </w:r>
      <w:r w:rsidRPr="00E224B1">
        <w:rPr>
          <w:rFonts w:ascii="Calibri" w:hAnsi="Calibri"/>
          <w:b/>
        </w:rPr>
        <w:t>0</w:t>
      </w:r>
      <w:r w:rsidRPr="00E224B1">
        <w:rPr>
          <w:rFonts w:ascii="Calibri" w:hAnsi="Calibri"/>
        </w:rPr>
        <w:t xml:space="preserve">  </w:t>
      </w:r>
      <w:r w:rsidRPr="00451E8D">
        <w:rPr>
          <w:rFonts w:ascii="Calibri" w:hAnsi="Calibri"/>
          <w:b/>
        </w:rPr>
        <w:t xml:space="preserve">vervolg </w:t>
      </w:r>
      <w:r w:rsidRPr="00451E8D">
        <w:rPr>
          <w:b/>
        </w:rPr>
        <w:t>Medisch Leiderschap</w:t>
      </w:r>
      <w:r>
        <w:t xml:space="preserve"> </w:t>
      </w:r>
      <w:r>
        <w:rPr>
          <w:rFonts w:ascii="Calibri" w:hAnsi="Calibri"/>
          <w:b/>
        </w:rPr>
        <w:t xml:space="preserve"> </w:t>
      </w:r>
    </w:p>
    <w:p w:rsidR="00451E8D" w:rsidRDefault="00451E8D" w:rsidP="00451E8D">
      <w:pPr>
        <w:ind w:left="1920"/>
      </w:pPr>
      <w:r>
        <w:t xml:space="preserve">Carina </w:t>
      </w:r>
      <w:proofErr w:type="spellStart"/>
      <w:r>
        <w:t>Hilder</w:t>
      </w:r>
      <w:proofErr w:type="spellEnd"/>
      <w:r w:rsidR="00687D4F">
        <w:t xml:space="preserve">, directievoorzitter Reinier de </w:t>
      </w:r>
      <w:r w:rsidR="002E1551">
        <w:t>G</w:t>
      </w:r>
      <w:r w:rsidR="00687D4F">
        <w:t>raaf ziekenhuis en bijzonder hoogleraar medisch Management &amp;</w:t>
      </w:r>
      <w:r w:rsidR="002E1551">
        <w:t xml:space="preserve"> Leiderschap aan de Erasmus Universiteit Rotterdam</w:t>
      </w:r>
      <w:r w:rsidR="00D531ED">
        <w:t xml:space="preserve"> en Albert Blom</w:t>
      </w:r>
      <w:r w:rsidR="00687D4F">
        <w:t>, Directeur</w:t>
      </w:r>
      <w:r w:rsidR="00D531ED">
        <w:t xml:space="preserve"> </w:t>
      </w:r>
      <w:r w:rsidR="00687D4F">
        <w:t>divisie Acuut</w:t>
      </w:r>
      <w:r w:rsidR="00ED48A2">
        <w:t xml:space="preserve"> </w:t>
      </w:r>
      <w:r w:rsidR="00687D4F">
        <w:t xml:space="preserve">&amp; Forensisch/psychiater </w:t>
      </w:r>
      <w:r w:rsidR="00D531ED">
        <w:t>over de vertaling naar de dagelijkse praktijk als regiebehandelaar</w:t>
      </w:r>
      <w:r w:rsidR="002E1551">
        <w:t>/professional</w:t>
      </w:r>
      <w:r w:rsidR="00D531ED">
        <w:t>.</w:t>
      </w:r>
      <w:r w:rsidR="00ED48A2">
        <w:br/>
      </w:r>
      <w:r w:rsidR="00923FBD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16:30  </w:t>
      </w:r>
      <w:r>
        <w:t>wat kun je verwachten aan aanbod najaar en daarna binnen het leiderschapstraject (Albert Blom)</w:t>
      </w:r>
    </w:p>
    <w:p w:rsidR="00451E8D" w:rsidRDefault="00451E8D" w:rsidP="00451E8D">
      <w:pPr>
        <w:tabs>
          <w:tab w:val="left" w:pos="3240"/>
          <w:tab w:val="left" w:pos="3840"/>
        </w:tabs>
        <w:ind w:left="2694" w:hanging="774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923FBD">
        <w:rPr>
          <w:rFonts w:ascii="Calibri" w:hAnsi="Calibri"/>
          <w:b/>
        </w:rPr>
        <w:t>7.00</w:t>
      </w:r>
      <w:r>
        <w:rPr>
          <w:rFonts w:ascii="Calibri" w:hAnsi="Calibri"/>
          <w:b/>
        </w:rPr>
        <w:t xml:space="preserve"> </w:t>
      </w:r>
      <w:r w:rsidRPr="00BD2AE5">
        <w:rPr>
          <w:rFonts w:ascii="Calibri" w:hAnsi="Calibri"/>
          <w:b/>
        </w:rPr>
        <w:t>Borrel</w:t>
      </w:r>
      <w:r>
        <w:rPr>
          <w:rFonts w:ascii="Calibri" w:hAnsi="Calibri"/>
          <w:b/>
        </w:rPr>
        <w:t>, als collectieve afsluiting</w:t>
      </w:r>
      <w:r w:rsidR="00923FBD">
        <w:rPr>
          <w:rFonts w:ascii="Calibri" w:hAnsi="Calibri"/>
          <w:b/>
        </w:rPr>
        <w:t xml:space="preserve">  </w:t>
      </w:r>
      <w:r w:rsidR="00923FBD" w:rsidRPr="00F06814">
        <w:rPr>
          <w:rFonts w:ascii="Calibri" w:eastAsia="Times New Roman" w:hAnsi="Calibri" w:cs="Arial"/>
          <w:b/>
          <w:sz w:val="44"/>
          <w:lang w:eastAsia="nl-NL"/>
        </w:rPr>
        <w:sym w:font="Webdings" w:char="F0E5"/>
      </w:r>
      <w:r w:rsidR="00923FBD" w:rsidRPr="00F06814">
        <w:rPr>
          <w:rFonts w:ascii="Calibri" w:eastAsia="Times New Roman" w:hAnsi="Calibri" w:cs="Arial"/>
          <w:b/>
          <w:sz w:val="44"/>
          <w:lang w:eastAsia="nl-NL"/>
        </w:rPr>
        <w:sym w:font="MS Outlook" w:char="F045"/>
      </w:r>
      <w:r w:rsidR="00923FBD" w:rsidRPr="00F06814">
        <w:rPr>
          <w:rFonts w:ascii="Calibri" w:eastAsia="Times New Roman" w:hAnsi="Calibri" w:cs="Arial"/>
          <w:b/>
          <w:sz w:val="44"/>
          <w:lang w:eastAsia="nl-NL"/>
        </w:rPr>
        <w:t xml:space="preserve"> </w:t>
      </w:r>
      <w:r w:rsidR="00923FBD" w:rsidRPr="00F06814">
        <w:rPr>
          <w:rFonts w:ascii="Calibri" w:eastAsia="Times New Roman" w:hAnsi="Calibri" w:cs="Arial"/>
          <w:b/>
          <w:sz w:val="44"/>
          <w:lang w:eastAsia="nl-NL"/>
        </w:rPr>
        <w:sym w:font="Webdings" w:char="F0E5"/>
      </w:r>
      <w:r w:rsidR="00923FBD" w:rsidRPr="00F06814">
        <w:rPr>
          <w:rFonts w:ascii="Calibri" w:eastAsia="Times New Roman" w:hAnsi="Calibri" w:cs="Arial"/>
          <w:b/>
          <w:sz w:val="44"/>
          <w:lang w:eastAsia="nl-NL"/>
        </w:rPr>
        <w:sym w:font="MS Outlook" w:char="F045"/>
      </w:r>
    </w:p>
    <w:p w:rsidR="002D6FB4" w:rsidRDefault="00F06814" w:rsidP="00ED48A2">
      <w:pPr>
        <w:tabs>
          <w:tab w:val="left" w:pos="1920"/>
        </w:tabs>
        <w:spacing w:after="0" w:line="240" w:lineRule="auto"/>
      </w:pPr>
      <w:r w:rsidRPr="00F06814">
        <w:rPr>
          <w:rFonts w:ascii="Calibri" w:eastAsia="Times New Roman" w:hAnsi="Calibri" w:cs="Arial"/>
          <w:lang w:eastAsia="nl-NL"/>
        </w:rPr>
        <w:tab/>
      </w:r>
      <w:r w:rsidRPr="00F06814">
        <w:rPr>
          <w:rFonts w:ascii="Calibri" w:eastAsia="Times New Roman" w:hAnsi="Calibri" w:cs="Arial"/>
          <w:lang w:eastAsia="nl-NL"/>
        </w:rPr>
        <w:tab/>
      </w:r>
    </w:p>
    <w:sectPr w:rsidR="002D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014" w:rsidRDefault="00686014" w:rsidP="002428C0">
      <w:pPr>
        <w:spacing w:after="0" w:line="240" w:lineRule="auto"/>
      </w:pPr>
      <w:r>
        <w:separator/>
      </w:r>
    </w:p>
  </w:endnote>
  <w:endnote w:type="continuationSeparator" w:id="0">
    <w:p w:rsidR="00686014" w:rsidRDefault="00686014" w:rsidP="0024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014" w:rsidRDefault="00686014" w:rsidP="002428C0">
      <w:pPr>
        <w:spacing w:after="0" w:line="240" w:lineRule="auto"/>
      </w:pPr>
      <w:r>
        <w:separator/>
      </w:r>
    </w:p>
  </w:footnote>
  <w:footnote w:type="continuationSeparator" w:id="0">
    <w:p w:rsidR="00686014" w:rsidRDefault="00686014" w:rsidP="00242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A6"/>
    <w:rsid w:val="0000320A"/>
    <w:rsid w:val="000107DF"/>
    <w:rsid w:val="0001133C"/>
    <w:rsid w:val="00017F9B"/>
    <w:rsid w:val="0002098C"/>
    <w:rsid w:val="000216C0"/>
    <w:rsid w:val="00032373"/>
    <w:rsid w:val="00043934"/>
    <w:rsid w:val="0004448F"/>
    <w:rsid w:val="000477FA"/>
    <w:rsid w:val="00054253"/>
    <w:rsid w:val="0005500D"/>
    <w:rsid w:val="00056005"/>
    <w:rsid w:val="00056980"/>
    <w:rsid w:val="000600C9"/>
    <w:rsid w:val="00060A4F"/>
    <w:rsid w:val="00060BE9"/>
    <w:rsid w:val="0006358B"/>
    <w:rsid w:val="000641C4"/>
    <w:rsid w:val="00074546"/>
    <w:rsid w:val="00074E6B"/>
    <w:rsid w:val="000769F8"/>
    <w:rsid w:val="00077B8E"/>
    <w:rsid w:val="000825A2"/>
    <w:rsid w:val="000857CD"/>
    <w:rsid w:val="00086742"/>
    <w:rsid w:val="0009709D"/>
    <w:rsid w:val="000A0532"/>
    <w:rsid w:val="000A1ED2"/>
    <w:rsid w:val="000A31BD"/>
    <w:rsid w:val="000A5CD9"/>
    <w:rsid w:val="000A6F8C"/>
    <w:rsid w:val="000B1A5C"/>
    <w:rsid w:val="000B5BAA"/>
    <w:rsid w:val="000C4439"/>
    <w:rsid w:val="000C46F3"/>
    <w:rsid w:val="000C569E"/>
    <w:rsid w:val="000C71CE"/>
    <w:rsid w:val="000D1484"/>
    <w:rsid w:val="000D5828"/>
    <w:rsid w:val="000D6BD3"/>
    <w:rsid w:val="000D75DB"/>
    <w:rsid w:val="000E3555"/>
    <w:rsid w:val="000E3BD3"/>
    <w:rsid w:val="000E4455"/>
    <w:rsid w:val="000E4E09"/>
    <w:rsid w:val="000E5AD7"/>
    <w:rsid w:val="000F347F"/>
    <w:rsid w:val="000F3541"/>
    <w:rsid w:val="000F7B5E"/>
    <w:rsid w:val="00111847"/>
    <w:rsid w:val="00116F20"/>
    <w:rsid w:val="00134498"/>
    <w:rsid w:val="00135769"/>
    <w:rsid w:val="001421F5"/>
    <w:rsid w:val="00153283"/>
    <w:rsid w:val="001532F6"/>
    <w:rsid w:val="00154570"/>
    <w:rsid w:val="00160660"/>
    <w:rsid w:val="00163563"/>
    <w:rsid w:val="0017077F"/>
    <w:rsid w:val="00171416"/>
    <w:rsid w:val="001720BC"/>
    <w:rsid w:val="001722FD"/>
    <w:rsid w:val="00172AA9"/>
    <w:rsid w:val="001816BF"/>
    <w:rsid w:val="001A1907"/>
    <w:rsid w:val="001A3FCA"/>
    <w:rsid w:val="001A4747"/>
    <w:rsid w:val="001B057A"/>
    <w:rsid w:val="001B1DD5"/>
    <w:rsid w:val="001B2368"/>
    <w:rsid w:val="001B2814"/>
    <w:rsid w:val="001B3503"/>
    <w:rsid w:val="001C24D7"/>
    <w:rsid w:val="001C52F3"/>
    <w:rsid w:val="001D0A73"/>
    <w:rsid w:val="001D12D8"/>
    <w:rsid w:val="001D4612"/>
    <w:rsid w:val="001E26D4"/>
    <w:rsid w:val="001E2EBA"/>
    <w:rsid w:val="001E387F"/>
    <w:rsid w:val="001E5381"/>
    <w:rsid w:val="00201C7F"/>
    <w:rsid w:val="00203B28"/>
    <w:rsid w:val="002139DC"/>
    <w:rsid w:val="0021508F"/>
    <w:rsid w:val="002169CD"/>
    <w:rsid w:val="00220E41"/>
    <w:rsid w:val="00223F08"/>
    <w:rsid w:val="0022612C"/>
    <w:rsid w:val="00226D6F"/>
    <w:rsid w:val="00230852"/>
    <w:rsid w:val="0023472D"/>
    <w:rsid w:val="00240A41"/>
    <w:rsid w:val="002428C0"/>
    <w:rsid w:val="00243905"/>
    <w:rsid w:val="00245071"/>
    <w:rsid w:val="00251E51"/>
    <w:rsid w:val="002574A4"/>
    <w:rsid w:val="002717CC"/>
    <w:rsid w:val="00272B0F"/>
    <w:rsid w:val="00273645"/>
    <w:rsid w:val="00274CA5"/>
    <w:rsid w:val="00276F96"/>
    <w:rsid w:val="00283B85"/>
    <w:rsid w:val="00292720"/>
    <w:rsid w:val="00292A8C"/>
    <w:rsid w:val="00294111"/>
    <w:rsid w:val="00294AD4"/>
    <w:rsid w:val="002A4E55"/>
    <w:rsid w:val="002A5A38"/>
    <w:rsid w:val="002B0E49"/>
    <w:rsid w:val="002B115F"/>
    <w:rsid w:val="002B77AA"/>
    <w:rsid w:val="002C2429"/>
    <w:rsid w:val="002C40B4"/>
    <w:rsid w:val="002C64FE"/>
    <w:rsid w:val="002C7C5C"/>
    <w:rsid w:val="002D0A72"/>
    <w:rsid w:val="002D2C55"/>
    <w:rsid w:val="002D6FB4"/>
    <w:rsid w:val="002E1551"/>
    <w:rsid w:val="002E3A96"/>
    <w:rsid w:val="002E470D"/>
    <w:rsid w:val="002E7655"/>
    <w:rsid w:val="002E794A"/>
    <w:rsid w:val="002F2BCD"/>
    <w:rsid w:val="002F4E87"/>
    <w:rsid w:val="002F6674"/>
    <w:rsid w:val="00303BDC"/>
    <w:rsid w:val="0030470E"/>
    <w:rsid w:val="00305093"/>
    <w:rsid w:val="00305E2B"/>
    <w:rsid w:val="003070CE"/>
    <w:rsid w:val="00312835"/>
    <w:rsid w:val="00324DFB"/>
    <w:rsid w:val="0033218B"/>
    <w:rsid w:val="003333DD"/>
    <w:rsid w:val="00333488"/>
    <w:rsid w:val="003429A6"/>
    <w:rsid w:val="003430E1"/>
    <w:rsid w:val="003433DF"/>
    <w:rsid w:val="00356D1B"/>
    <w:rsid w:val="00373077"/>
    <w:rsid w:val="00373FA3"/>
    <w:rsid w:val="00374C94"/>
    <w:rsid w:val="00377EAA"/>
    <w:rsid w:val="00380F01"/>
    <w:rsid w:val="00382C3B"/>
    <w:rsid w:val="003844FF"/>
    <w:rsid w:val="00384BBF"/>
    <w:rsid w:val="00384F35"/>
    <w:rsid w:val="00390493"/>
    <w:rsid w:val="003943E5"/>
    <w:rsid w:val="003A235A"/>
    <w:rsid w:val="003A6E12"/>
    <w:rsid w:val="003B04B7"/>
    <w:rsid w:val="003B208A"/>
    <w:rsid w:val="003C19E6"/>
    <w:rsid w:val="003D75C5"/>
    <w:rsid w:val="003E4B60"/>
    <w:rsid w:val="003F144D"/>
    <w:rsid w:val="003F5A89"/>
    <w:rsid w:val="00400B85"/>
    <w:rsid w:val="00402125"/>
    <w:rsid w:val="00405137"/>
    <w:rsid w:val="00405D17"/>
    <w:rsid w:val="00415E43"/>
    <w:rsid w:val="00416872"/>
    <w:rsid w:val="004216D5"/>
    <w:rsid w:val="0043081F"/>
    <w:rsid w:val="00432982"/>
    <w:rsid w:val="00437B59"/>
    <w:rsid w:val="00440297"/>
    <w:rsid w:val="00440625"/>
    <w:rsid w:val="00446A5B"/>
    <w:rsid w:val="004474BC"/>
    <w:rsid w:val="0044758D"/>
    <w:rsid w:val="00451798"/>
    <w:rsid w:val="00451E8D"/>
    <w:rsid w:val="00453428"/>
    <w:rsid w:val="00454073"/>
    <w:rsid w:val="00461C64"/>
    <w:rsid w:val="00461C8C"/>
    <w:rsid w:val="0046603A"/>
    <w:rsid w:val="00472736"/>
    <w:rsid w:val="00473A42"/>
    <w:rsid w:val="0047663E"/>
    <w:rsid w:val="004804B6"/>
    <w:rsid w:val="00482060"/>
    <w:rsid w:val="004858B2"/>
    <w:rsid w:val="00497D5A"/>
    <w:rsid w:val="004A001A"/>
    <w:rsid w:val="004A2639"/>
    <w:rsid w:val="004A3BFC"/>
    <w:rsid w:val="004A3D68"/>
    <w:rsid w:val="004C036C"/>
    <w:rsid w:val="004D42FE"/>
    <w:rsid w:val="004E2081"/>
    <w:rsid w:val="004E34A2"/>
    <w:rsid w:val="004E56E2"/>
    <w:rsid w:val="004E5735"/>
    <w:rsid w:val="004F10FD"/>
    <w:rsid w:val="004F5EB0"/>
    <w:rsid w:val="004F73C7"/>
    <w:rsid w:val="005006F1"/>
    <w:rsid w:val="00501B5F"/>
    <w:rsid w:val="0050379D"/>
    <w:rsid w:val="00515804"/>
    <w:rsid w:val="00515E4E"/>
    <w:rsid w:val="00515ED3"/>
    <w:rsid w:val="00523A73"/>
    <w:rsid w:val="00527B60"/>
    <w:rsid w:val="00545BC4"/>
    <w:rsid w:val="00550AAE"/>
    <w:rsid w:val="00555522"/>
    <w:rsid w:val="00562DE2"/>
    <w:rsid w:val="005673C2"/>
    <w:rsid w:val="00586FDD"/>
    <w:rsid w:val="0059459A"/>
    <w:rsid w:val="005A4CFC"/>
    <w:rsid w:val="005A728B"/>
    <w:rsid w:val="005B2049"/>
    <w:rsid w:val="005B2124"/>
    <w:rsid w:val="005B377F"/>
    <w:rsid w:val="005C4307"/>
    <w:rsid w:val="005C4DA4"/>
    <w:rsid w:val="005D01CC"/>
    <w:rsid w:val="005D798A"/>
    <w:rsid w:val="005E2ACE"/>
    <w:rsid w:val="005E3E61"/>
    <w:rsid w:val="005E447F"/>
    <w:rsid w:val="005F0050"/>
    <w:rsid w:val="005F3328"/>
    <w:rsid w:val="00612AD3"/>
    <w:rsid w:val="006211ED"/>
    <w:rsid w:val="00622295"/>
    <w:rsid w:val="00634536"/>
    <w:rsid w:val="006414A4"/>
    <w:rsid w:val="0064506A"/>
    <w:rsid w:val="006469A1"/>
    <w:rsid w:val="00651FB1"/>
    <w:rsid w:val="006530CA"/>
    <w:rsid w:val="00654024"/>
    <w:rsid w:val="00671DDA"/>
    <w:rsid w:val="006736D6"/>
    <w:rsid w:val="00680515"/>
    <w:rsid w:val="006818B4"/>
    <w:rsid w:val="00682D90"/>
    <w:rsid w:val="00682E98"/>
    <w:rsid w:val="00686014"/>
    <w:rsid w:val="00687D4F"/>
    <w:rsid w:val="00695F42"/>
    <w:rsid w:val="00696E6A"/>
    <w:rsid w:val="006A17B4"/>
    <w:rsid w:val="006A25CE"/>
    <w:rsid w:val="006A2DA3"/>
    <w:rsid w:val="006B0E2C"/>
    <w:rsid w:val="006B141A"/>
    <w:rsid w:val="006B2A21"/>
    <w:rsid w:val="006B3DB5"/>
    <w:rsid w:val="006B47C9"/>
    <w:rsid w:val="006B4A23"/>
    <w:rsid w:val="006B4D91"/>
    <w:rsid w:val="006B5AC6"/>
    <w:rsid w:val="006C49EE"/>
    <w:rsid w:val="006C6004"/>
    <w:rsid w:val="006C7757"/>
    <w:rsid w:val="006D0699"/>
    <w:rsid w:val="006D2192"/>
    <w:rsid w:val="006D3B4B"/>
    <w:rsid w:val="006D56DC"/>
    <w:rsid w:val="006E35A7"/>
    <w:rsid w:val="006F4E61"/>
    <w:rsid w:val="006F7475"/>
    <w:rsid w:val="00707186"/>
    <w:rsid w:val="00710155"/>
    <w:rsid w:val="00713137"/>
    <w:rsid w:val="00713746"/>
    <w:rsid w:val="00715890"/>
    <w:rsid w:val="0072059E"/>
    <w:rsid w:val="007222AC"/>
    <w:rsid w:val="0072272A"/>
    <w:rsid w:val="007229AA"/>
    <w:rsid w:val="00724B80"/>
    <w:rsid w:val="0072576C"/>
    <w:rsid w:val="00727F6F"/>
    <w:rsid w:val="00735CB5"/>
    <w:rsid w:val="00737EFE"/>
    <w:rsid w:val="007472BF"/>
    <w:rsid w:val="00751FF8"/>
    <w:rsid w:val="00753DE2"/>
    <w:rsid w:val="0077181A"/>
    <w:rsid w:val="00773272"/>
    <w:rsid w:val="007822B8"/>
    <w:rsid w:val="0078529A"/>
    <w:rsid w:val="00786ACA"/>
    <w:rsid w:val="007A0490"/>
    <w:rsid w:val="007A1209"/>
    <w:rsid w:val="007B136A"/>
    <w:rsid w:val="007B7102"/>
    <w:rsid w:val="007C111E"/>
    <w:rsid w:val="007C28A0"/>
    <w:rsid w:val="007C477C"/>
    <w:rsid w:val="007D24CA"/>
    <w:rsid w:val="007D40F8"/>
    <w:rsid w:val="007D4D2F"/>
    <w:rsid w:val="007E3897"/>
    <w:rsid w:val="007E6B9F"/>
    <w:rsid w:val="007F0017"/>
    <w:rsid w:val="007F044A"/>
    <w:rsid w:val="007F06C1"/>
    <w:rsid w:val="007F06E1"/>
    <w:rsid w:val="007F0967"/>
    <w:rsid w:val="007F370B"/>
    <w:rsid w:val="007F6624"/>
    <w:rsid w:val="0080127C"/>
    <w:rsid w:val="00804D58"/>
    <w:rsid w:val="00804F46"/>
    <w:rsid w:val="00812931"/>
    <w:rsid w:val="008177FC"/>
    <w:rsid w:val="00834C78"/>
    <w:rsid w:val="00836DDD"/>
    <w:rsid w:val="00840049"/>
    <w:rsid w:val="00845F32"/>
    <w:rsid w:val="008466DF"/>
    <w:rsid w:val="00846A54"/>
    <w:rsid w:val="00847793"/>
    <w:rsid w:val="008552DD"/>
    <w:rsid w:val="00855473"/>
    <w:rsid w:val="00861320"/>
    <w:rsid w:val="00861A80"/>
    <w:rsid w:val="00871109"/>
    <w:rsid w:val="00872030"/>
    <w:rsid w:val="008746EE"/>
    <w:rsid w:val="00877EA6"/>
    <w:rsid w:val="008800BB"/>
    <w:rsid w:val="00883A43"/>
    <w:rsid w:val="00883B11"/>
    <w:rsid w:val="008844E6"/>
    <w:rsid w:val="008867C6"/>
    <w:rsid w:val="00893AD2"/>
    <w:rsid w:val="008947ED"/>
    <w:rsid w:val="008956C6"/>
    <w:rsid w:val="008A0BF5"/>
    <w:rsid w:val="008A1E2C"/>
    <w:rsid w:val="008A591F"/>
    <w:rsid w:val="008B476F"/>
    <w:rsid w:val="008C1A16"/>
    <w:rsid w:val="008C2A46"/>
    <w:rsid w:val="008C2B8D"/>
    <w:rsid w:val="008C68CC"/>
    <w:rsid w:val="008C7B53"/>
    <w:rsid w:val="008E23BA"/>
    <w:rsid w:val="008E3D54"/>
    <w:rsid w:val="008E6766"/>
    <w:rsid w:val="008F6C98"/>
    <w:rsid w:val="00901531"/>
    <w:rsid w:val="00910011"/>
    <w:rsid w:val="00911D9E"/>
    <w:rsid w:val="00912855"/>
    <w:rsid w:val="00915342"/>
    <w:rsid w:val="00915437"/>
    <w:rsid w:val="00915569"/>
    <w:rsid w:val="00920E47"/>
    <w:rsid w:val="00921B7D"/>
    <w:rsid w:val="00922F8F"/>
    <w:rsid w:val="00923FBD"/>
    <w:rsid w:val="00924D0A"/>
    <w:rsid w:val="009336AD"/>
    <w:rsid w:val="009360DA"/>
    <w:rsid w:val="0093732F"/>
    <w:rsid w:val="009377D9"/>
    <w:rsid w:val="0094010F"/>
    <w:rsid w:val="00941739"/>
    <w:rsid w:val="00942566"/>
    <w:rsid w:val="009437EF"/>
    <w:rsid w:val="00944371"/>
    <w:rsid w:val="009444EC"/>
    <w:rsid w:val="00946D59"/>
    <w:rsid w:val="0094772D"/>
    <w:rsid w:val="00954BAD"/>
    <w:rsid w:val="0095781A"/>
    <w:rsid w:val="009600C6"/>
    <w:rsid w:val="0096149D"/>
    <w:rsid w:val="00965B45"/>
    <w:rsid w:val="00975634"/>
    <w:rsid w:val="00977047"/>
    <w:rsid w:val="00977BB2"/>
    <w:rsid w:val="00977F7C"/>
    <w:rsid w:val="00983931"/>
    <w:rsid w:val="00984A0D"/>
    <w:rsid w:val="00985300"/>
    <w:rsid w:val="0098566F"/>
    <w:rsid w:val="009858D0"/>
    <w:rsid w:val="00985BE3"/>
    <w:rsid w:val="0099020A"/>
    <w:rsid w:val="00995CF1"/>
    <w:rsid w:val="009A1CDE"/>
    <w:rsid w:val="009A65AD"/>
    <w:rsid w:val="009B2301"/>
    <w:rsid w:val="009B3988"/>
    <w:rsid w:val="009B5B95"/>
    <w:rsid w:val="009C799A"/>
    <w:rsid w:val="009D0FEA"/>
    <w:rsid w:val="009D2F34"/>
    <w:rsid w:val="009D4A08"/>
    <w:rsid w:val="009D5EBE"/>
    <w:rsid w:val="009E0BBF"/>
    <w:rsid w:val="009E10EC"/>
    <w:rsid w:val="009E33A7"/>
    <w:rsid w:val="009E77B3"/>
    <w:rsid w:val="009F0259"/>
    <w:rsid w:val="009F1D6E"/>
    <w:rsid w:val="009F3272"/>
    <w:rsid w:val="009F52B3"/>
    <w:rsid w:val="009F6E57"/>
    <w:rsid w:val="00A00344"/>
    <w:rsid w:val="00A05D26"/>
    <w:rsid w:val="00A1055F"/>
    <w:rsid w:val="00A1233E"/>
    <w:rsid w:val="00A17907"/>
    <w:rsid w:val="00A25376"/>
    <w:rsid w:val="00A3645E"/>
    <w:rsid w:val="00A40AE3"/>
    <w:rsid w:val="00A4116D"/>
    <w:rsid w:val="00A41189"/>
    <w:rsid w:val="00A501DD"/>
    <w:rsid w:val="00A508AA"/>
    <w:rsid w:val="00A5498B"/>
    <w:rsid w:val="00A56EFC"/>
    <w:rsid w:val="00A6689E"/>
    <w:rsid w:val="00A706D7"/>
    <w:rsid w:val="00A71949"/>
    <w:rsid w:val="00A72888"/>
    <w:rsid w:val="00A74870"/>
    <w:rsid w:val="00A82990"/>
    <w:rsid w:val="00A871D4"/>
    <w:rsid w:val="00A90502"/>
    <w:rsid w:val="00A9295C"/>
    <w:rsid w:val="00A972BC"/>
    <w:rsid w:val="00A97538"/>
    <w:rsid w:val="00AA0C82"/>
    <w:rsid w:val="00AA14A3"/>
    <w:rsid w:val="00AB1FA8"/>
    <w:rsid w:val="00AB2FBA"/>
    <w:rsid w:val="00AB3CBE"/>
    <w:rsid w:val="00AB5649"/>
    <w:rsid w:val="00AB647E"/>
    <w:rsid w:val="00AC178F"/>
    <w:rsid w:val="00AC3FB5"/>
    <w:rsid w:val="00AC6F8A"/>
    <w:rsid w:val="00AD006F"/>
    <w:rsid w:val="00AD3973"/>
    <w:rsid w:val="00AE2EF2"/>
    <w:rsid w:val="00AE5A9D"/>
    <w:rsid w:val="00AE60CB"/>
    <w:rsid w:val="00AF328F"/>
    <w:rsid w:val="00B006D9"/>
    <w:rsid w:val="00B00CEA"/>
    <w:rsid w:val="00B06C0F"/>
    <w:rsid w:val="00B1188E"/>
    <w:rsid w:val="00B13427"/>
    <w:rsid w:val="00B150AC"/>
    <w:rsid w:val="00B17AA3"/>
    <w:rsid w:val="00B214CA"/>
    <w:rsid w:val="00B21A2F"/>
    <w:rsid w:val="00B359C3"/>
    <w:rsid w:val="00B36741"/>
    <w:rsid w:val="00B426BD"/>
    <w:rsid w:val="00B522B7"/>
    <w:rsid w:val="00B53D98"/>
    <w:rsid w:val="00B5773D"/>
    <w:rsid w:val="00B60E2A"/>
    <w:rsid w:val="00B6334C"/>
    <w:rsid w:val="00B64219"/>
    <w:rsid w:val="00B667D2"/>
    <w:rsid w:val="00B774FB"/>
    <w:rsid w:val="00B77E5C"/>
    <w:rsid w:val="00B83B69"/>
    <w:rsid w:val="00B95730"/>
    <w:rsid w:val="00B97658"/>
    <w:rsid w:val="00BA0AC9"/>
    <w:rsid w:val="00BA1322"/>
    <w:rsid w:val="00BC1264"/>
    <w:rsid w:val="00BC6879"/>
    <w:rsid w:val="00BD2B4F"/>
    <w:rsid w:val="00BD2F6E"/>
    <w:rsid w:val="00BD5BF9"/>
    <w:rsid w:val="00BD6C73"/>
    <w:rsid w:val="00BE3F58"/>
    <w:rsid w:val="00BE5931"/>
    <w:rsid w:val="00BF1712"/>
    <w:rsid w:val="00BF3136"/>
    <w:rsid w:val="00BF3244"/>
    <w:rsid w:val="00C001F0"/>
    <w:rsid w:val="00C13F95"/>
    <w:rsid w:val="00C241DA"/>
    <w:rsid w:val="00C2499F"/>
    <w:rsid w:val="00C3345D"/>
    <w:rsid w:val="00C33585"/>
    <w:rsid w:val="00C37EB6"/>
    <w:rsid w:val="00C41BBA"/>
    <w:rsid w:val="00C41DDD"/>
    <w:rsid w:val="00C421EE"/>
    <w:rsid w:val="00C43CAF"/>
    <w:rsid w:val="00C45A57"/>
    <w:rsid w:val="00C50DBA"/>
    <w:rsid w:val="00C62061"/>
    <w:rsid w:val="00C7520C"/>
    <w:rsid w:val="00C75836"/>
    <w:rsid w:val="00C775AD"/>
    <w:rsid w:val="00C80569"/>
    <w:rsid w:val="00C8220C"/>
    <w:rsid w:val="00C85DBD"/>
    <w:rsid w:val="00C906E2"/>
    <w:rsid w:val="00C90FFD"/>
    <w:rsid w:val="00C94D85"/>
    <w:rsid w:val="00CA17A6"/>
    <w:rsid w:val="00CA2467"/>
    <w:rsid w:val="00CA40BB"/>
    <w:rsid w:val="00CA716C"/>
    <w:rsid w:val="00CA7A74"/>
    <w:rsid w:val="00CB0612"/>
    <w:rsid w:val="00CB2F1B"/>
    <w:rsid w:val="00CB48A2"/>
    <w:rsid w:val="00CB525A"/>
    <w:rsid w:val="00CB65D8"/>
    <w:rsid w:val="00CC0BC8"/>
    <w:rsid w:val="00CD310B"/>
    <w:rsid w:val="00CD6B3D"/>
    <w:rsid w:val="00CD7BE9"/>
    <w:rsid w:val="00CE086F"/>
    <w:rsid w:val="00CE3F75"/>
    <w:rsid w:val="00CE7545"/>
    <w:rsid w:val="00D05BD7"/>
    <w:rsid w:val="00D14500"/>
    <w:rsid w:val="00D16BC3"/>
    <w:rsid w:val="00D17AC6"/>
    <w:rsid w:val="00D21CF9"/>
    <w:rsid w:val="00D26C24"/>
    <w:rsid w:val="00D2783C"/>
    <w:rsid w:val="00D30387"/>
    <w:rsid w:val="00D36F79"/>
    <w:rsid w:val="00D3717E"/>
    <w:rsid w:val="00D450AC"/>
    <w:rsid w:val="00D52034"/>
    <w:rsid w:val="00D5211A"/>
    <w:rsid w:val="00D531ED"/>
    <w:rsid w:val="00D6356B"/>
    <w:rsid w:val="00D7596B"/>
    <w:rsid w:val="00D82A02"/>
    <w:rsid w:val="00D8463E"/>
    <w:rsid w:val="00D97749"/>
    <w:rsid w:val="00DA1F48"/>
    <w:rsid w:val="00DA4EE2"/>
    <w:rsid w:val="00DA5F5D"/>
    <w:rsid w:val="00DA62D2"/>
    <w:rsid w:val="00DA643A"/>
    <w:rsid w:val="00DB0777"/>
    <w:rsid w:val="00DB2CC1"/>
    <w:rsid w:val="00DB2FAC"/>
    <w:rsid w:val="00DB6704"/>
    <w:rsid w:val="00DB7376"/>
    <w:rsid w:val="00DC17B4"/>
    <w:rsid w:val="00DC43EE"/>
    <w:rsid w:val="00DC53C7"/>
    <w:rsid w:val="00DD16E0"/>
    <w:rsid w:val="00DD2322"/>
    <w:rsid w:val="00DD2AD5"/>
    <w:rsid w:val="00DD419E"/>
    <w:rsid w:val="00DD7A23"/>
    <w:rsid w:val="00DF003A"/>
    <w:rsid w:val="00DF0084"/>
    <w:rsid w:val="00DF150D"/>
    <w:rsid w:val="00DF2B10"/>
    <w:rsid w:val="00DF4077"/>
    <w:rsid w:val="00DF5F5C"/>
    <w:rsid w:val="00DF6C5B"/>
    <w:rsid w:val="00DF7508"/>
    <w:rsid w:val="00E02224"/>
    <w:rsid w:val="00E031C3"/>
    <w:rsid w:val="00E050F6"/>
    <w:rsid w:val="00E10ABE"/>
    <w:rsid w:val="00E11ABA"/>
    <w:rsid w:val="00E15BFD"/>
    <w:rsid w:val="00E15C3C"/>
    <w:rsid w:val="00E17472"/>
    <w:rsid w:val="00E224B1"/>
    <w:rsid w:val="00E236EA"/>
    <w:rsid w:val="00E242C0"/>
    <w:rsid w:val="00E27366"/>
    <w:rsid w:val="00E27F90"/>
    <w:rsid w:val="00E3287B"/>
    <w:rsid w:val="00E343A1"/>
    <w:rsid w:val="00E36BCC"/>
    <w:rsid w:val="00E373DA"/>
    <w:rsid w:val="00E4284C"/>
    <w:rsid w:val="00E60C74"/>
    <w:rsid w:val="00E65631"/>
    <w:rsid w:val="00E66214"/>
    <w:rsid w:val="00E66B23"/>
    <w:rsid w:val="00E71F16"/>
    <w:rsid w:val="00E743DD"/>
    <w:rsid w:val="00E74490"/>
    <w:rsid w:val="00E77F3F"/>
    <w:rsid w:val="00E80027"/>
    <w:rsid w:val="00E90EB2"/>
    <w:rsid w:val="00E91FFC"/>
    <w:rsid w:val="00E9319A"/>
    <w:rsid w:val="00E9793A"/>
    <w:rsid w:val="00EA7166"/>
    <w:rsid w:val="00EA7A53"/>
    <w:rsid w:val="00EB0AA3"/>
    <w:rsid w:val="00EB11BC"/>
    <w:rsid w:val="00EB38E1"/>
    <w:rsid w:val="00EB3A7C"/>
    <w:rsid w:val="00EB67A1"/>
    <w:rsid w:val="00EC1EA8"/>
    <w:rsid w:val="00EC22B6"/>
    <w:rsid w:val="00EC4CDE"/>
    <w:rsid w:val="00ED48A2"/>
    <w:rsid w:val="00EE5117"/>
    <w:rsid w:val="00EE5BAB"/>
    <w:rsid w:val="00EE5DCD"/>
    <w:rsid w:val="00F04878"/>
    <w:rsid w:val="00F06814"/>
    <w:rsid w:val="00F06D85"/>
    <w:rsid w:val="00F06EE9"/>
    <w:rsid w:val="00F10A9E"/>
    <w:rsid w:val="00F11128"/>
    <w:rsid w:val="00F11F91"/>
    <w:rsid w:val="00F12931"/>
    <w:rsid w:val="00F13885"/>
    <w:rsid w:val="00F17100"/>
    <w:rsid w:val="00F23F8B"/>
    <w:rsid w:val="00F54EAA"/>
    <w:rsid w:val="00F55580"/>
    <w:rsid w:val="00F56E44"/>
    <w:rsid w:val="00F67DA8"/>
    <w:rsid w:val="00F72AA1"/>
    <w:rsid w:val="00F7373B"/>
    <w:rsid w:val="00F752A0"/>
    <w:rsid w:val="00F8565A"/>
    <w:rsid w:val="00F925D3"/>
    <w:rsid w:val="00F927CF"/>
    <w:rsid w:val="00F936DE"/>
    <w:rsid w:val="00F96A67"/>
    <w:rsid w:val="00F978D1"/>
    <w:rsid w:val="00FB5562"/>
    <w:rsid w:val="00FB6350"/>
    <w:rsid w:val="00FC7B1D"/>
    <w:rsid w:val="00FD0D93"/>
    <w:rsid w:val="00FD4667"/>
    <w:rsid w:val="00FD4C6B"/>
    <w:rsid w:val="00FE33CF"/>
    <w:rsid w:val="00FF194A"/>
    <w:rsid w:val="00FF4E1F"/>
    <w:rsid w:val="00FF5A7F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0E3E"/>
  <w15:chartTrackingRefBased/>
  <w15:docId w15:val="{D88409B2-5EB8-45E0-83C2-0325D2BB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17A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rsid w:val="005B2124"/>
    <w:pPr>
      <w:spacing w:after="0" w:line="240" w:lineRule="auto"/>
      <w:ind w:left="3534" w:right="-360" w:hanging="1410"/>
    </w:pPr>
    <w:rPr>
      <w:rFonts w:ascii="Arial" w:eastAsia="Times New Roman" w:hAnsi="Arial" w:cs="Arial"/>
      <w:sz w:val="24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4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28C0"/>
  </w:style>
  <w:style w:type="paragraph" w:styleId="Voettekst">
    <w:name w:val="footer"/>
    <w:basedOn w:val="Standaard"/>
    <w:link w:val="VoettekstChar"/>
    <w:uiPriority w:val="99"/>
    <w:unhideWhenUsed/>
    <w:rsid w:val="0024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42B2322C</Template>
  <TotalTime>1</TotalTime>
  <Pages>1</Pages>
  <Words>205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Willemen, Margot</dc:creator>
  <cp:keywords/>
  <dc:description/>
  <cp:lastModifiedBy>Willemen, Margot</cp:lastModifiedBy>
  <cp:revision>2</cp:revision>
  <dcterms:created xsi:type="dcterms:W3CDTF">2019-06-06T13:33:00Z</dcterms:created>
  <dcterms:modified xsi:type="dcterms:W3CDTF">2019-06-06T13:33:00Z</dcterms:modified>
</cp:coreProperties>
</file>